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2FF07" w14:textId="6E25C5BB" w:rsidR="00C84D10" w:rsidRDefault="00C84D10">
      <w:pPr>
        <w:ind w:right="-1260" w:hanging="900"/>
        <w:jc w:val="center"/>
        <w:rPr>
          <w:rFonts w:ascii="Biome" w:hAnsi="Biome" w:cs="Biome"/>
          <w:b/>
          <w:bCs/>
          <w:sz w:val="28"/>
          <w:szCs w:val="28"/>
          <w:u w:val="single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089DC697" wp14:editId="58222967">
            <wp:extent cx="2369820" cy="1180439"/>
            <wp:effectExtent l="0" t="0" r="0" b="127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199" cy="118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EEB0D" w14:textId="6EBEA6A6" w:rsidR="005B0F34" w:rsidRDefault="0017088F">
      <w:pPr>
        <w:ind w:right="-1260" w:hanging="900"/>
        <w:jc w:val="center"/>
        <w:rPr>
          <w:rFonts w:ascii="Biome" w:hAnsi="Biome" w:cs="Biome"/>
          <w:b/>
          <w:bCs/>
          <w:sz w:val="28"/>
          <w:szCs w:val="28"/>
          <w:u w:val="single"/>
        </w:rPr>
      </w:pPr>
      <w:r>
        <w:rPr>
          <w:rFonts w:ascii="Biome" w:hAnsi="Biome" w:cs="Biome"/>
          <w:b/>
          <w:bCs/>
          <w:sz w:val="28"/>
          <w:szCs w:val="28"/>
          <w:u w:val="single"/>
        </w:rPr>
        <w:t>Transportation Reference Guide</w:t>
      </w:r>
    </w:p>
    <w:p w14:paraId="5B6C26B1" w14:textId="77777777" w:rsidR="005B0F34" w:rsidRDefault="005B0F34">
      <w:pPr>
        <w:ind w:right="-1260" w:hanging="900"/>
        <w:jc w:val="center"/>
        <w:rPr>
          <w:rFonts w:ascii="Biome" w:hAnsi="Biome" w:cs="Biome"/>
          <w:b/>
          <w:bCs/>
          <w:sz w:val="32"/>
          <w:szCs w:val="32"/>
          <w:u w:val="single"/>
        </w:rPr>
      </w:pPr>
    </w:p>
    <w:p w14:paraId="5F152D64" w14:textId="77777777" w:rsidR="005B0F34" w:rsidRDefault="0017088F" w:rsidP="00C84D10">
      <w:pPr>
        <w:spacing w:line="360" w:lineRule="auto"/>
        <w:ind w:right="-1260" w:hanging="900"/>
        <w:rPr>
          <w:rFonts w:ascii="Biome" w:hAnsi="Biome" w:cs="Biome"/>
          <w:u w:val="single"/>
        </w:rPr>
      </w:pPr>
      <w:r>
        <w:rPr>
          <w:rFonts w:ascii="Biome" w:hAnsi="Biome" w:cs="Biome"/>
          <w:u w:val="single"/>
        </w:rPr>
        <w:t>Road Signs:</w:t>
      </w:r>
    </w:p>
    <w:p w14:paraId="72A2383B" w14:textId="77777777" w:rsidR="005B0F34" w:rsidRDefault="0017088F" w:rsidP="00C84D10">
      <w:pPr>
        <w:spacing w:line="240" w:lineRule="auto"/>
        <w:ind w:right="-1260"/>
      </w:pPr>
      <w:hyperlink r:id="rId7" w:history="1">
        <w:r>
          <w:rPr>
            <w:rStyle w:val="Hyperlink"/>
            <w:rFonts w:ascii="Biome" w:hAnsi="Biome" w:cs="Biome"/>
          </w:rPr>
          <w:t>https://travelinformation.eu/netherlands-traffic-signs/</w:t>
        </w:r>
      </w:hyperlink>
    </w:p>
    <w:p w14:paraId="54542046" w14:textId="77777777" w:rsidR="005B0F34" w:rsidRDefault="0017088F" w:rsidP="00C84D10">
      <w:pPr>
        <w:spacing w:line="240" w:lineRule="auto"/>
        <w:ind w:right="-1260"/>
        <w:rPr>
          <w:rFonts w:ascii="Biome" w:hAnsi="Biome" w:cs="Biome"/>
        </w:rPr>
      </w:pPr>
      <w:r>
        <w:rPr>
          <w:rFonts w:ascii="Biome" w:hAnsi="Biome" w:cs="Biome"/>
        </w:rPr>
        <w:t>-A complete list of Dutch road signs and their meanings</w:t>
      </w:r>
    </w:p>
    <w:p w14:paraId="3A670C8D" w14:textId="77777777" w:rsidR="005B0F34" w:rsidRDefault="005B0F34">
      <w:pPr>
        <w:ind w:right="-1260"/>
        <w:rPr>
          <w:rFonts w:ascii="Biome" w:hAnsi="Biome" w:cs="Biome"/>
        </w:rPr>
      </w:pPr>
    </w:p>
    <w:p w14:paraId="1E593F03" w14:textId="77777777" w:rsidR="005B0F34" w:rsidRDefault="0017088F" w:rsidP="00C84D10">
      <w:pPr>
        <w:spacing w:line="360" w:lineRule="auto"/>
        <w:ind w:right="-1260" w:hanging="900"/>
        <w:rPr>
          <w:rFonts w:ascii="Biome" w:hAnsi="Biome" w:cs="Biome"/>
          <w:u w:val="single"/>
        </w:rPr>
      </w:pPr>
      <w:r>
        <w:rPr>
          <w:rFonts w:ascii="Biome" w:hAnsi="Biome" w:cs="Biome"/>
          <w:u w:val="single"/>
        </w:rPr>
        <w:t>Traffic Laws:</w:t>
      </w:r>
    </w:p>
    <w:p w14:paraId="1DE5F189" w14:textId="77777777" w:rsidR="005B0F34" w:rsidRDefault="0017088F" w:rsidP="00C84D10">
      <w:pPr>
        <w:spacing w:line="240" w:lineRule="auto"/>
        <w:ind w:right="-1260" w:hanging="900"/>
      </w:pPr>
      <w:r>
        <w:rPr>
          <w:rFonts w:ascii="Biome" w:hAnsi="Biome" w:cs="Biome"/>
        </w:rPr>
        <w:tab/>
      </w:r>
      <w:hyperlink r:id="rId8" w:history="1">
        <w:r>
          <w:rPr>
            <w:rStyle w:val="Hyperlink"/>
            <w:rFonts w:ascii="Biome" w:hAnsi="Biome" w:cs="Biome"/>
          </w:rPr>
          <w:t>https://travelinformation.eu/netherlands-traffic-rules/</w:t>
        </w:r>
      </w:hyperlink>
    </w:p>
    <w:p w14:paraId="196FDDD4" w14:textId="77777777" w:rsidR="005B0F34" w:rsidRDefault="0017088F" w:rsidP="00C84D10">
      <w:pPr>
        <w:spacing w:line="240" w:lineRule="auto"/>
        <w:ind w:right="-1260" w:hanging="900"/>
        <w:rPr>
          <w:rFonts w:ascii="Biome" w:hAnsi="Biome" w:cs="Biome"/>
        </w:rPr>
      </w:pPr>
      <w:r>
        <w:rPr>
          <w:rFonts w:ascii="Biome" w:hAnsi="Biome" w:cs="Biome"/>
        </w:rPr>
        <w:tab/>
        <w:t>-A handy guide to basic, essential traffic laws in NL</w:t>
      </w:r>
    </w:p>
    <w:p w14:paraId="739DC54F" w14:textId="77777777" w:rsidR="005B0F34" w:rsidRDefault="005B0F34">
      <w:pPr>
        <w:ind w:right="-1260" w:hanging="900"/>
        <w:rPr>
          <w:rFonts w:ascii="Biome" w:hAnsi="Biome" w:cs="Biome"/>
          <w:u w:val="single"/>
        </w:rPr>
      </w:pPr>
    </w:p>
    <w:p w14:paraId="06A769DA" w14:textId="77777777" w:rsidR="005B0F34" w:rsidRDefault="0017088F" w:rsidP="00C84D10">
      <w:pPr>
        <w:spacing w:line="360" w:lineRule="auto"/>
        <w:ind w:right="-1260" w:hanging="900"/>
        <w:rPr>
          <w:rFonts w:ascii="Biome" w:hAnsi="Biome" w:cs="Biome"/>
          <w:u w:val="single"/>
        </w:rPr>
      </w:pPr>
      <w:r>
        <w:rPr>
          <w:rFonts w:ascii="Biome" w:hAnsi="Biome" w:cs="Biome"/>
          <w:u w:val="single"/>
        </w:rPr>
        <w:t>Parking:</w:t>
      </w:r>
    </w:p>
    <w:p w14:paraId="5F94974D" w14:textId="77777777" w:rsidR="005B0F34" w:rsidRDefault="0017088F" w:rsidP="00C84D10">
      <w:pPr>
        <w:spacing w:line="240" w:lineRule="auto"/>
        <w:ind w:right="-1260" w:hanging="900"/>
        <w:rPr>
          <w:rFonts w:ascii="Biome" w:hAnsi="Biome" w:cs="Biome"/>
        </w:rPr>
      </w:pPr>
      <w:r>
        <w:rPr>
          <w:rFonts w:ascii="Biome" w:hAnsi="Biome" w:cs="Biome"/>
        </w:rPr>
        <w:tab/>
        <w:t xml:space="preserve">Apps: </w:t>
      </w:r>
      <w:proofErr w:type="spellStart"/>
      <w:r>
        <w:rPr>
          <w:rFonts w:ascii="Biome" w:hAnsi="Biome" w:cs="Biome"/>
        </w:rPr>
        <w:t>ParkMobile</w:t>
      </w:r>
      <w:proofErr w:type="spellEnd"/>
      <w:r>
        <w:rPr>
          <w:rFonts w:ascii="Biome" w:hAnsi="Biome" w:cs="Biome"/>
        </w:rPr>
        <w:t xml:space="preserve">, </w:t>
      </w:r>
      <w:proofErr w:type="spellStart"/>
      <w:r>
        <w:rPr>
          <w:rFonts w:ascii="Biome" w:hAnsi="Biome" w:cs="Biome"/>
        </w:rPr>
        <w:t>Yellowbrick</w:t>
      </w:r>
      <w:proofErr w:type="spellEnd"/>
      <w:r>
        <w:rPr>
          <w:rFonts w:ascii="Biome" w:hAnsi="Biome" w:cs="Biome"/>
        </w:rPr>
        <w:t xml:space="preserve">, </w:t>
      </w:r>
      <w:proofErr w:type="spellStart"/>
      <w:r>
        <w:rPr>
          <w:rFonts w:ascii="Biome" w:hAnsi="Biome" w:cs="Biome"/>
        </w:rPr>
        <w:t>ParkBee</w:t>
      </w:r>
      <w:proofErr w:type="spellEnd"/>
    </w:p>
    <w:p w14:paraId="627D4D45" w14:textId="77777777" w:rsidR="005B0F34" w:rsidRDefault="0017088F" w:rsidP="00C84D10">
      <w:pPr>
        <w:spacing w:line="240" w:lineRule="auto"/>
        <w:ind w:right="-1260" w:hanging="900"/>
        <w:rPr>
          <w:rFonts w:ascii="Biome" w:hAnsi="Biome" w:cs="Biome"/>
        </w:rPr>
      </w:pPr>
      <w:r>
        <w:rPr>
          <w:rFonts w:ascii="Biome" w:hAnsi="Biome" w:cs="Biome"/>
        </w:rPr>
        <w:tab/>
      </w:r>
      <w:r>
        <w:rPr>
          <w:rFonts w:ascii="Biome" w:hAnsi="Biome" w:cs="Biome"/>
        </w:rPr>
        <w:t>-Or pay at machine with debit card</w:t>
      </w:r>
    </w:p>
    <w:p w14:paraId="7C0A4A45" w14:textId="77777777" w:rsidR="005B0F34" w:rsidRDefault="0017088F">
      <w:pPr>
        <w:ind w:right="-1260" w:hanging="900"/>
        <w:rPr>
          <w:rFonts w:ascii="Biome" w:hAnsi="Biome" w:cs="Biome"/>
        </w:rPr>
      </w:pPr>
      <w:r>
        <w:rPr>
          <w:rFonts w:ascii="Biome" w:hAnsi="Biome" w:cs="Biome"/>
        </w:rPr>
        <w:tab/>
        <w:t>Blue zone (free): Buy a blue dial at drugstore/grocery</w:t>
      </w:r>
    </w:p>
    <w:p w14:paraId="31D04316" w14:textId="77777777" w:rsidR="005B0F34" w:rsidRDefault="005B0F34">
      <w:pPr>
        <w:ind w:right="-1260" w:hanging="900"/>
        <w:rPr>
          <w:rFonts w:ascii="Biome" w:hAnsi="Biome" w:cs="Biome"/>
          <w:u w:val="single"/>
        </w:rPr>
      </w:pPr>
    </w:p>
    <w:p w14:paraId="1DAA6CF3" w14:textId="77777777" w:rsidR="005B0F34" w:rsidRDefault="0017088F" w:rsidP="00C84D10">
      <w:pPr>
        <w:spacing w:line="360" w:lineRule="auto"/>
        <w:ind w:right="-1260" w:hanging="900"/>
        <w:rPr>
          <w:rFonts w:ascii="Biome" w:hAnsi="Biome" w:cs="Biome"/>
          <w:u w:val="single"/>
        </w:rPr>
      </w:pPr>
      <w:r>
        <w:rPr>
          <w:rFonts w:ascii="Biome" w:hAnsi="Biome" w:cs="Biome"/>
          <w:u w:val="single"/>
        </w:rPr>
        <w:t>Driver’s License:</w:t>
      </w:r>
    </w:p>
    <w:p w14:paraId="2E226478" w14:textId="77777777" w:rsidR="005B0F34" w:rsidRDefault="0017088F" w:rsidP="00C84D10">
      <w:pPr>
        <w:spacing w:line="240" w:lineRule="auto"/>
        <w:ind w:right="-1260" w:hanging="900"/>
      </w:pPr>
      <w:r>
        <w:rPr>
          <w:rFonts w:ascii="Biome" w:hAnsi="Biome" w:cs="Biome"/>
        </w:rPr>
        <w:tab/>
      </w:r>
      <w:hyperlink r:id="rId9" w:history="1">
        <w:r>
          <w:rPr>
            <w:rStyle w:val="Hyperlink"/>
            <w:rFonts w:ascii="Biome" w:hAnsi="Biome" w:cs="Biome"/>
          </w:rPr>
          <w:t>www.cbr.nl</w:t>
        </w:r>
      </w:hyperlink>
    </w:p>
    <w:p w14:paraId="7875204A" w14:textId="77777777" w:rsidR="005B0F34" w:rsidRDefault="0017088F" w:rsidP="00C84D10">
      <w:pPr>
        <w:spacing w:line="240" w:lineRule="auto"/>
        <w:ind w:right="-1260" w:hanging="900"/>
        <w:rPr>
          <w:rFonts w:ascii="Biome" w:hAnsi="Biome" w:cs="Biome"/>
        </w:rPr>
      </w:pPr>
      <w:r>
        <w:rPr>
          <w:rFonts w:ascii="Biome" w:hAnsi="Biome" w:cs="Biome"/>
        </w:rPr>
        <w:tab/>
        <w:t>-Obtain health declaration; Take theory test; Take practical test</w:t>
      </w:r>
    </w:p>
    <w:p w14:paraId="4064A8C6" w14:textId="77777777" w:rsidR="005B0F34" w:rsidRDefault="0017088F">
      <w:pPr>
        <w:ind w:right="-1260" w:hanging="900"/>
      </w:pPr>
      <w:r>
        <w:rPr>
          <w:rFonts w:ascii="Biome" w:hAnsi="Biome" w:cs="Biome"/>
        </w:rPr>
        <w:tab/>
      </w:r>
      <w:hyperlink r:id="rId10" w:history="1">
        <w:r>
          <w:rPr>
            <w:rStyle w:val="Hyperlink"/>
            <w:rFonts w:ascii="Biome" w:hAnsi="Biome" w:cs="Biome"/>
          </w:rPr>
          <w:t>https://www.cbr.nl/nl/rijschoolzoeker.htm</w:t>
        </w:r>
      </w:hyperlink>
    </w:p>
    <w:p w14:paraId="70AB915D" w14:textId="77777777" w:rsidR="005B0F34" w:rsidRDefault="0017088F">
      <w:pPr>
        <w:ind w:right="-1260" w:hanging="900"/>
        <w:rPr>
          <w:rFonts w:ascii="Biome" w:hAnsi="Biome" w:cs="Biome"/>
        </w:rPr>
      </w:pPr>
      <w:r>
        <w:rPr>
          <w:rFonts w:ascii="Biome" w:hAnsi="Biome" w:cs="Biome"/>
        </w:rPr>
        <w:tab/>
        <w:t>-Find a local driving school</w:t>
      </w:r>
    </w:p>
    <w:p w14:paraId="00F48A09" w14:textId="77777777" w:rsidR="005B0F34" w:rsidRDefault="0017088F">
      <w:pPr>
        <w:ind w:right="-1260" w:hanging="900"/>
      </w:pPr>
      <w:r>
        <w:rPr>
          <w:rFonts w:ascii="Biome" w:hAnsi="Biome" w:cs="Biome"/>
        </w:rPr>
        <w:tab/>
      </w:r>
      <w:hyperlink r:id="rId11" w:history="1">
        <w:r>
          <w:rPr>
            <w:rStyle w:val="Hyperlink"/>
            <w:rFonts w:ascii="Biome" w:hAnsi="Biome" w:cs="Biome"/>
          </w:rPr>
          <w:t>https://www.wassenaar.nl/</w:t>
        </w:r>
      </w:hyperlink>
      <w:r>
        <w:rPr>
          <w:rFonts w:ascii="Biome" w:hAnsi="Biome" w:cs="Biome"/>
        </w:rPr>
        <w:tab/>
      </w:r>
      <w:hyperlink r:id="rId12" w:history="1">
        <w:r>
          <w:rPr>
            <w:rStyle w:val="Hyperlink"/>
            <w:rFonts w:ascii="Biome" w:hAnsi="Biome" w:cs="Biome"/>
          </w:rPr>
          <w:t>https://ww</w:t>
        </w:r>
        <w:r>
          <w:rPr>
            <w:rStyle w:val="Hyperlink"/>
            <w:rFonts w:ascii="Biome" w:hAnsi="Biome" w:cs="Biome"/>
          </w:rPr>
          <w:t>w.denhaag.nl/nl.htm</w:t>
        </w:r>
      </w:hyperlink>
    </w:p>
    <w:p w14:paraId="40602874" w14:textId="77777777" w:rsidR="005B0F34" w:rsidRDefault="0017088F">
      <w:pPr>
        <w:ind w:right="-1260" w:hanging="900"/>
        <w:rPr>
          <w:rFonts w:ascii="Biome" w:hAnsi="Biome" w:cs="Biome"/>
        </w:rPr>
      </w:pPr>
      <w:r>
        <w:rPr>
          <w:rFonts w:ascii="Biome" w:hAnsi="Biome" w:cs="Biome"/>
        </w:rPr>
        <w:tab/>
        <w:t>-Municipality websites: Apply for/exchange driver’s license</w:t>
      </w:r>
    </w:p>
    <w:p w14:paraId="43FCB1EC" w14:textId="77777777" w:rsidR="005B0F34" w:rsidRDefault="005B0F34">
      <w:pPr>
        <w:ind w:right="-1260" w:hanging="900"/>
        <w:rPr>
          <w:rFonts w:ascii="Biome" w:hAnsi="Biome" w:cs="Biome"/>
          <w:u w:val="single"/>
        </w:rPr>
      </w:pPr>
    </w:p>
    <w:p w14:paraId="5042907C" w14:textId="77777777" w:rsidR="005B0F34" w:rsidRDefault="0017088F" w:rsidP="00C84D10">
      <w:pPr>
        <w:spacing w:line="360" w:lineRule="auto"/>
        <w:ind w:right="-1260" w:hanging="900"/>
        <w:rPr>
          <w:rFonts w:ascii="Biome" w:hAnsi="Biome" w:cs="Biome"/>
          <w:u w:val="single"/>
        </w:rPr>
      </w:pPr>
      <w:r>
        <w:rPr>
          <w:rFonts w:ascii="Biome" w:hAnsi="Biome" w:cs="Biome"/>
          <w:u w:val="single"/>
        </w:rPr>
        <w:t>Insurance &amp; Accidents:</w:t>
      </w:r>
    </w:p>
    <w:p w14:paraId="24ADD883" w14:textId="77777777" w:rsidR="005B0F34" w:rsidRDefault="0017088F" w:rsidP="00C84D10">
      <w:pPr>
        <w:spacing w:line="240" w:lineRule="auto"/>
        <w:ind w:right="-1260" w:hanging="900"/>
        <w:rPr>
          <w:rFonts w:ascii="Biome" w:hAnsi="Biome" w:cs="Biome"/>
        </w:rPr>
      </w:pPr>
      <w:r>
        <w:rPr>
          <w:rFonts w:ascii="Biome" w:hAnsi="Biome" w:cs="Biome"/>
        </w:rPr>
        <w:tab/>
        <w:t>Banks offer insurance (ABN Amro; ING; etc.)</w:t>
      </w:r>
    </w:p>
    <w:p w14:paraId="3C57EFE8" w14:textId="77777777" w:rsidR="005B0F34" w:rsidRDefault="0017088F" w:rsidP="00C84D10">
      <w:pPr>
        <w:spacing w:line="240" w:lineRule="auto"/>
        <w:ind w:right="-1260" w:hanging="900"/>
      </w:pPr>
      <w:r>
        <w:rPr>
          <w:rFonts w:ascii="Biome" w:hAnsi="Biome" w:cs="Biome"/>
        </w:rPr>
        <w:tab/>
      </w:r>
      <w:hyperlink r:id="rId13" w:history="1">
        <w:r>
          <w:rPr>
            <w:rStyle w:val="Hyperlink"/>
            <w:rFonts w:ascii="Biome" w:hAnsi="Biome" w:cs="Biome"/>
          </w:rPr>
          <w:t>https://www.autoverzekering.nl</w:t>
        </w:r>
        <w:r>
          <w:rPr>
            <w:rStyle w:val="Hyperlink"/>
            <w:rFonts w:ascii="Biome" w:hAnsi="Biome" w:cs="Biome"/>
          </w:rPr>
          <w:t>/car-insurance-netherlands/</w:t>
        </w:r>
      </w:hyperlink>
    </w:p>
    <w:p w14:paraId="149B7AB7" w14:textId="77777777" w:rsidR="005B0F34" w:rsidRDefault="0017088F" w:rsidP="00C84D10">
      <w:pPr>
        <w:spacing w:line="240" w:lineRule="auto"/>
        <w:ind w:right="-1260" w:hanging="900"/>
        <w:rPr>
          <w:rFonts w:ascii="Biome" w:hAnsi="Biome" w:cs="Biome"/>
        </w:rPr>
      </w:pPr>
      <w:r>
        <w:rPr>
          <w:rFonts w:ascii="Biome" w:hAnsi="Biome" w:cs="Biome"/>
        </w:rPr>
        <w:tab/>
        <w:t>-Compare insurance providers</w:t>
      </w:r>
    </w:p>
    <w:p w14:paraId="2BBF7362" w14:textId="77777777" w:rsidR="005B0F34" w:rsidRDefault="0017088F" w:rsidP="00C84D10">
      <w:pPr>
        <w:spacing w:line="240" w:lineRule="auto"/>
        <w:ind w:right="-1260" w:hanging="900"/>
      </w:pPr>
      <w:r>
        <w:rPr>
          <w:rFonts w:ascii="Biome" w:hAnsi="Biome" w:cs="Biome"/>
        </w:rPr>
        <w:tab/>
      </w:r>
      <w:hyperlink r:id="rId14" w:history="1">
        <w:r>
          <w:rPr>
            <w:rStyle w:val="Hyperlink"/>
            <w:rFonts w:ascii="Biome" w:hAnsi="Biome" w:cs="Biome"/>
          </w:rPr>
          <w:t>https://www.abw.nl/media/SAF-Engels.pdf</w:t>
        </w:r>
      </w:hyperlink>
    </w:p>
    <w:p w14:paraId="6ABA3337" w14:textId="77777777" w:rsidR="005B0F34" w:rsidRDefault="0017088F">
      <w:pPr>
        <w:ind w:right="-1260" w:hanging="900"/>
        <w:rPr>
          <w:rFonts w:ascii="Biome" w:hAnsi="Biome" w:cs="Biome"/>
        </w:rPr>
      </w:pPr>
      <w:r>
        <w:rPr>
          <w:rFonts w:ascii="Biome" w:hAnsi="Biome" w:cs="Biome"/>
        </w:rPr>
        <w:tab/>
        <w:t>-European Accident form in English</w:t>
      </w:r>
    </w:p>
    <w:p w14:paraId="044BC32A" w14:textId="77777777" w:rsidR="005B0F34" w:rsidRDefault="0017088F">
      <w:pPr>
        <w:ind w:right="-1260" w:hanging="900"/>
      </w:pPr>
      <w:r>
        <w:rPr>
          <w:rFonts w:ascii="Biome" w:hAnsi="Biome" w:cs="Biome"/>
        </w:rPr>
        <w:tab/>
      </w:r>
      <w:r>
        <w:rPr>
          <w:rFonts w:ascii="Biome" w:hAnsi="Biome" w:cs="Biome"/>
          <w:b/>
          <w:bCs/>
          <w:color w:val="FF0000"/>
        </w:rPr>
        <w:t>Emergency: CALL 112</w:t>
      </w:r>
    </w:p>
    <w:p w14:paraId="698AD13C" w14:textId="77777777" w:rsidR="005B0F34" w:rsidRDefault="0017088F">
      <w:pPr>
        <w:ind w:right="-1260" w:hanging="900"/>
      </w:pPr>
      <w:r>
        <w:rPr>
          <w:rFonts w:ascii="Biome" w:hAnsi="Biome" w:cs="Biome"/>
          <w:b/>
          <w:bCs/>
        </w:rPr>
        <w:tab/>
        <w:t>-</w:t>
      </w:r>
      <w:r>
        <w:rPr>
          <w:rFonts w:ascii="Biome" w:hAnsi="Biome" w:cs="Biome"/>
        </w:rPr>
        <w:t>Police non-emergency line: Call 0900-8844</w:t>
      </w:r>
    </w:p>
    <w:p w14:paraId="0D89E6BB" w14:textId="77777777" w:rsidR="005B0F34" w:rsidRDefault="0017088F">
      <w:pPr>
        <w:ind w:right="-1260" w:hanging="900"/>
        <w:rPr>
          <w:rFonts w:ascii="Biome" w:hAnsi="Biome" w:cs="Biome"/>
        </w:rPr>
      </w:pPr>
      <w:r>
        <w:rPr>
          <w:rFonts w:ascii="Biome" w:hAnsi="Biome" w:cs="Biome"/>
        </w:rPr>
        <w:tab/>
        <w:t>-Call insurance for tow truck, etc.</w:t>
      </w:r>
    </w:p>
    <w:p w14:paraId="7E65580A" w14:textId="77777777" w:rsidR="005B0F34" w:rsidRDefault="005B0F34">
      <w:pPr>
        <w:ind w:right="-1260" w:hanging="900"/>
        <w:rPr>
          <w:rFonts w:ascii="Biome" w:hAnsi="Biome" w:cs="Biome"/>
          <w:u w:val="single"/>
        </w:rPr>
      </w:pPr>
    </w:p>
    <w:p w14:paraId="3C9C3271" w14:textId="77777777" w:rsidR="005B0F34" w:rsidRDefault="0017088F" w:rsidP="00C84D10">
      <w:pPr>
        <w:spacing w:line="360" w:lineRule="auto"/>
        <w:ind w:right="-1260" w:hanging="900"/>
        <w:rPr>
          <w:rFonts w:ascii="Biome" w:hAnsi="Biome" w:cs="Biome"/>
          <w:u w:val="single"/>
        </w:rPr>
      </w:pPr>
      <w:r>
        <w:rPr>
          <w:rFonts w:ascii="Biome" w:hAnsi="Biome" w:cs="Biome"/>
          <w:u w:val="single"/>
        </w:rPr>
        <w:t>Biking Laws:</w:t>
      </w:r>
    </w:p>
    <w:p w14:paraId="166064F3" w14:textId="77777777" w:rsidR="005B0F34" w:rsidRDefault="0017088F" w:rsidP="00C84D10">
      <w:pPr>
        <w:spacing w:line="240" w:lineRule="auto"/>
        <w:ind w:right="-1260" w:hanging="900"/>
      </w:pPr>
      <w:r>
        <w:rPr>
          <w:rFonts w:ascii="Biome" w:hAnsi="Biome" w:cs="Biome"/>
        </w:rPr>
        <w:tab/>
      </w:r>
      <w:hyperlink r:id="rId15" w:history="1">
        <w:r>
          <w:rPr>
            <w:rStyle w:val="Hyperlink"/>
            <w:rFonts w:ascii="Biome" w:hAnsi="Biome" w:cs="Biome"/>
          </w:rPr>
          <w:t>https://www.delta.tudelft.nl/article/surviving-cycling-rules#</w:t>
        </w:r>
      </w:hyperlink>
    </w:p>
    <w:p w14:paraId="70CE052F" w14:textId="4CFC5503" w:rsidR="00C84D10" w:rsidRDefault="0017088F" w:rsidP="00C84D10">
      <w:pPr>
        <w:spacing w:line="240" w:lineRule="auto"/>
        <w:ind w:right="-1260" w:hanging="900"/>
        <w:rPr>
          <w:rFonts w:ascii="Biome" w:hAnsi="Biome" w:cs="Biome"/>
        </w:rPr>
      </w:pPr>
      <w:r>
        <w:rPr>
          <w:rFonts w:ascii="Biome" w:hAnsi="Biome" w:cs="Biome"/>
        </w:rPr>
        <w:tab/>
        <w:t>-Brief overview of laws for cyclists</w:t>
      </w:r>
      <w:r>
        <w:rPr>
          <w:rFonts w:ascii="Biome" w:hAnsi="Biome" w:cs="Biome"/>
        </w:rPr>
        <w:t xml:space="preserve"> </w:t>
      </w:r>
    </w:p>
    <w:p w14:paraId="0B0D8C95" w14:textId="2AA9BE75" w:rsidR="005B0F34" w:rsidRDefault="00C84D10" w:rsidP="00C84D10">
      <w:pPr>
        <w:spacing w:line="240" w:lineRule="auto"/>
        <w:ind w:right="-1260"/>
        <w:rPr>
          <w:rFonts w:ascii="Biome" w:hAnsi="Biome" w:cs="Biome"/>
        </w:rPr>
      </w:pPr>
      <w:r>
        <w:rPr>
          <w:rFonts w:ascii="Biome" w:hAnsi="Biome" w:cs="Biome"/>
        </w:rPr>
        <w:t>-</w:t>
      </w:r>
      <w:r w:rsidR="0017088F">
        <w:rPr>
          <w:rFonts w:ascii="Biome" w:hAnsi="Biome" w:cs="Biome"/>
        </w:rPr>
        <w:t>Needs a correction though; it is now illegal to use mobile phone while cycling</w:t>
      </w:r>
    </w:p>
    <w:p w14:paraId="21D6DC7D" w14:textId="77777777" w:rsidR="005B0F34" w:rsidRDefault="005B0F34">
      <w:pPr>
        <w:ind w:right="-1260" w:hanging="900"/>
        <w:rPr>
          <w:rFonts w:ascii="Biome" w:hAnsi="Biome" w:cs="Biome"/>
          <w:u w:val="single"/>
        </w:rPr>
      </w:pPr>
    </w:p>
    <w:p w14:paraId="4AD56F44" w14:textId="77777777" w:rsidR="005B0F34" w:rsidRDefault="0017088F" w:rsidP="00C84D10">
      <w:pPr>
        <w:spacing w:line="360" w:lineRule="auto"/>
        <w:ind w:right="-1260" w:hanging="900"/>
        <w:rPr>
          <w:rFonts w:ascii="Biome" w:hAnsi="Biome" w:cs="Biome"/>
          <w:u w:val="single"/>
        </w:rPr>
      </w:pPr>
      <w:r>
        <w:rPr>
          <w:rFonts w:ascii="Biome" w:hAnsi="Biome" w:cs="Biome"/>
          <w:u w:val="single"/>
        </w:rPr>
        <w:t>Biking Routes:</w:t>
      </w:r>
    </w:p>
    <w:p w14:paraId="04A0025E" w14:textId="77777777" w:rsidR="005B0F34" w:rsidRDefault="0017088F" w:rsidP="00C84D10">
      <w:pPr>
        <w:spacing w:line="240" w:lineRule="auto"/>
        <w:ind w:right="-1260" w:hanging="900"/>
      </w:pPr>
      <w:r>
        <w:rPr>
          <w:rFonts w:ascii="Biome" w:hAnsi="Biome" w:cs="Biome"/>
        </w:rPr>
        <w:tab/>
      </w:r>
      <w:hyperlink r:id="rId16" w:history="1">
        <w:r>
          <w:rPr>
            <w:rStyle w:val="Hyperlink"/>
            <w:rFonts w:ascii="Biome" w:hAnsi="Biome" w:cs="Biome"/>
          </w:rPr>
          <w:t>https://www.hollandcyclingroutes.com/online-cycle-route-planner</w:t>
        </w:r>
      </w:hyperlink>
    </w:p>
    <w:p w14:paraId="09879144" w14:textId="77777777" w:rsidR="005B0F34" w:rsidRDefault="0017088F" w:rsidP="00C84D10">
      <w:pPr>
        <w:spacing w:line="240" w:lineRule="auto"/>
        <w:ind w:right="-1260" w:hanging="900"/>
        <w:rPr>
          <w:rFonts w:ascii="Biome" w:hAnsi="Biome" w:cs="Biome"/>
        </w:rPr>
      </w:pPr>
      <w:r>
        <w:rPr>
          <w:rFonts w:ascii="Biome" w:hAnsi="Biome" w:cs="Biome"/>
        </w:rPr>
        <w:tab/>
        <w:t>-Plan a cycle trip around NL with this route planner and map</w:t>
      </w:r>
    </w:p>
    <w:p w14:paraId="30DC8B43" w14:textId="77777777" w:rsidR="005B0F34" w:rsidRDefault="005B0F34">
      <w:pPr>
        <w:ind w:right="-1260" w:hanging="900"/>
        <w:rPr>
          <w:rFonts w:ascii="Biome" w:hAnsi="Biome" w:cs="Biome"/>
          <w:u w:val="single"/>
        </w:rPr>
      </w:pPr>
    </w:p>
    <w:p w14:paraId="17D74D9A" w14:textId="77777777" w:rsidR="005B0F34" w:rsidRDefault="0017088F" w:rsidP="00C84D10">
      <w:pPr>
        <w:spacing w:line="360" w:lineRule="auto"/>
        <w:ind w:right="-1260" w:hanging="900"/>
        <w:rPr>
          <w:rFonts w:ascii="Biome" w:hAnsi="Biome" w:cs="Biome"/>
          <w:u w:val="single"/>
        </w:rPr>
      </w:pPr>
      <w:r>
        <w:rPr>
          <w:rFonts w:ascii="Biome" w:hAnsi="Biome" w:cs="Biome"/>
          <w:u w:val="single"/>
        </w:rPr>
        <w:t>Public Transportation:</w:t>
      </w:r>
    </w:p>
    <w:p w14:paraId="6845417A" w14:textId="77777777" w:rsidR="005B0F34" w:rsidRDefault="0017088F" w:rsidP="00C84D10">
      <w:pPr>
        <w:spacing w:line="240" w:lineRule="auto"/>
        <w:ind w:right="-1260" w:hanging="900"/>
      </w:pPr>
      <w:r>
        <w:rPr>
          <w:rFonts w:ascii="Biome" w:hAnsi="Biome" w:cs="Biome"/>
        </w:rPr>
        <w:tab/>
      </w:r>
      <w:hyperlink r:id="rId17" w:history="1">
        <w:r>
          <w:rPr>
            <w:rStyle w:val="Hyperlink"/>
            <w:rFonts w:ascii="Biome" w:hAnsi="Biome" w:cs="Biome"/>
          </w:rPr>
          <w:t>https://www.ov-chipkaart.nl/</w:t>
        </w:r>
      </w:hyperlink>
    </w:p>
    <w:p w14:paraId="43EDE11A" w14:textId="77777777" w:rsidR="005B0F34" w:rsidRDefault="0017088F" w:rsidP="00C84D10">
      <w:pPr>
        <w:spacing w:line="240" w:lineRule="auto"/>
        <w:ind w:right="-1260" w:hanging="900"/>
        <w:rPr>
          <w:rFonts w:ascii="Biome" w:hAnsi="Biome" w:cs="Biome"/>
        </w:rPr>
      </w:pPr>
      <w:r>
        <w:rPr>
          <w:rFonts w:ascii="Biome" w:hAnsi="Biome" w:cs="Biome"/>
        </w:rPr>
        <w:tab/>
        <w:t xml:space="preserve">-OV </w:t>
      </w:r>
      <w:proofErr w:type="spellStart"/>
      <w:r>
        <w:rPr>
          <w:rFonts w:ascii="Biome" w:hAnsi="Biome" w:cs="Biome"/>
        </w:rPr>
        <w:t>Chipkaart</w:t>
      </w:r>
      <w:proofErr w:type="spellEnd"/>
      <w:r>
        <w:rPr>
          <w:rFonts w:ascii="Biome" w:hAnsi="Biome" w:cs="Biome"/>
        </w:rPr>
        <w:t>: buy, check balance, get information</w:t>
      </w:r>
    </w:p>
    <w:p w14:paraId="17E17EFC" w14:textId="77777777" w:rsidR="005B0F34" w:rsidRDefault="0017088F">
      <w:pPr>
        <w:ind w:right="-1260" w:hanging="900"/>
      </w:pPr>
      <w:r>
        <w:rPr>
          <w:rFonts w:ascii="Biome" w:hAnsi="Biome" w:cs="Biome"/>
        </w:rPr>
        <w:tab/>
        <w:t xml:space="preserve">App: 9292 or </w:t>
      </w:r>
      <w:hyperlink r:id="rId18" w:history="1">
        <w:r>
          <w:rPr>
            <w:rStyle w:val="Hyperlink"/>
            <w:rFonts w:ascii="Biome" w:hAnsi="Biome" w:cs="Biome"/>
          </w:rPr>
          <w:t>https://9292.nl/en</w:t>
        </w:r>
      </w:hyperlink>
    </w:p>
    <w:p w14:paraId="40D14989" w14:textId="77777777" w:rsidR="005B0F34" w:rsidRDefault="0017088F">
      <w:pPr>
        <w:ind w:right="-1260" w:hanging="900"/>
        <w:rPr>
          <w:rFonts w:ascii="Biome" w:hAnsi="Biome" w:cs="Biome"/>
        </w:rPr>
      </w:pPr>
      <w:r>
        <w:rPr>
          <w:rFonts w:ascii="Biome" w:hAnsi="Biome" w:cs="Biome"/>
        </w:rPr>
        <w:tab/>
        <w:t>-Plan a journey with public transportation (any type)</w:t>
      </w:r>
    </w:p>
    <w:p w14:paraId="37FEEB41" w14:textId="77777777" w:rsidR="005B0F34" w:rsidRDefault="0017088F">
      <w:pPr>
        <w:ind w:right="-1260" w:hanging="900"/>
      </w:pPr>
      <w:r>
        <w:rPr>
          <w:rFonts w:ascii="Biome" w:hAnsi="Biome" w:cs="Biome"/>
        </w:rPr>
        <w:tab/>
      </w:r>
      <w:hyperlink r:id="rId19" w:history="1">
        <w:r>
          <w:rPr>
            <w:rStyle w:val="Hyperlink"/>
            <w:rFonts w:ascii="Biome" w:hAnsi="Biome" w:cs="Biome"/>
          </w:rPr>
          <w:t>https://www.ns.nl/</w:t>
        </w:r>
      </w:hyperlink>
    </w:p>
    <w:p w14:paraId="4993F853" w14:textId="77777777" w:rsidR="005B0F34" w:rsidRDefault="0017088F">
      <w:pPr>
        <w:ind w:right="-1260" w:hanging="900"/>
        <w:rPr>
          <w:rFonts w:ascii="Biome" w:hAnsi="Biome" w:cs="Biome"/>
        </w:rPr>
      </w:pPr>
      <w:r>
        <w:rPr>
          <w:rFonts w:ascii="Biome" w:hAnsi="Biome" w:cs="Biome"/>
        </w:rPr>
        <w:tab/>
        <w:t>-Plan a domestic train trip</w:t>
      </w:r>
    </w:p>
    <w:p w14:paraId="4CAA6E94" w14:textId="77777777" w:rsidR="005B0F34" w:rsidRDefault="0017088F">
      <w:pPr>
        <w:ind w:right="-1260" w:hanging="900"/>
      </w:pPr>
      <w:r>
        <w:rPr>
          <w:rFonts w:ascii="Biome" w:hAnsi="Biome" w:cs="Biome"/>
        </w:rPr>
        <w:tab/>
      </w:r>
      <w:hyperlink r:id="rId20" w:history="1">
        <w:r>
          <w:rPr>
            <w:rStyle w:val="Hyperlink"/>
            <w:rFonts w:ascii="Biome" w:hAnsi="Biome" w:cs="Biome"/>
          </w:rPr>
          <w:t>https://www.nsinternational.com/en</w:t>
        </w:r>
      </w:hyperlink>
    </w:p>
    <w:p w14:paraId="41610938" w14:textId="77777777" w:rsidR="005B0F34" w:rsidRDefault="0017088F">
      <w:pPr>
        <w:ind w:right="-1260" w:hanging="900"/>
      </w:pPr>
      <w:r>
        <w:rPr>
          <w:rFonts w:ascii="Biome" w:hAnsi="Biome" w:cs="Biome"/>
        </w:rPr>
        <w:tab/>
        <w:t>-Plan an international train trip</w:t>
      </w:r>
    </w:p>
    <w:sectPr w:rsidR="005B0F3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32EC2" w14:textId="77777777" w:rsidR="0017088F" w:rsidRDefault="0017088F">
      <w:pPr>
        <w:spacing w:line="240" w:lineRule="auto"/>
      </w:pPr>
      <w:r>
        <w:separator/>
      </w:r>
    </w:p>
  </w:endnote>
  <w:endnote w:type="continuationSeparator" w:id="0">
    <w:p w14:paraId="61254F9D" w14:textId="77777777" w:rsidR="0017088F" w:rsidRDefault="001708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3932" w14:textId="77777777" w:rsidR="0017088F" w:rsidRDefault="0017088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2DBDF85E" w14:textId="77777777" w:rsidR="0017088F" w:rsidRDefault="001708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B0F34"/>
    <w:rsid w:val="0017088F"/>
    <w:rsid w:val="003A0BBA"/>
    <w:rsid w:val="005B0F34"/>
    <w:rsid w:val="00C8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547ED"/>
  <w15:docId w15:val="{97D3493E-68FA-4C1A-A3E7-18512DA5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kerville Old Face" w:eastAsia="Calibri" w:hAnsi="Baskerville Old Face" w:cs="Times New Roman"/>
        <w:sz w:val="24"/>
        <w:szCs w:val="24"/>
        <w:lang w:val="en-US" w:eastAsia="en-US" w:bidi="ar-SA"/>
      </w:rPr>
    </w:rPrDefault>
    <w:pPrDefault>
      <w:pPr>
        <w:autoSpaceDN w:val="0"/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information.eu/netherlands-traffic-rules/" TargetMode="External"/><Relationship Id="rId13" Type="http://schemas.openxmlformats.org/officeDocument/2006/relationships/hyperlink" Target="https://www.autoverzekering.nl/car-insurance-netherlands/" TargetMode="External"/><Relationship Id="rId18" Type="http://schemas.openxmlformats.org/officeDocument/2006/relationships/hyperlink" Target="https://9292.nl/e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travelinformation.eu/netherlands-traffic-signs/" TargetMode="External"/><Relationship Id="rId12" Type="http://schemas.openxmlformats.org/officeDocument/2006/relationships/hyperlink" Target="https://www.denhaag.nl/nl.htm" TargetMode="External"/><Relationship Id="rId17" Type="http://schemas.openxmlformats.org/officeDocument/2006/relationships/hyperlink" Target="https://www.ov-chipkaart.n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ollandcyclingroutes.com/online-cycle-route-planner" TargetMode="External"/><Relationship Id="rId20" Type="http://schemas.openxmlformats.org/officeDocument/2006/relationships/hyperlink" Target="https://www.nsinternational.com/e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wassenaar.nl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delta.tudelft.nl/article/surviving-cycling-rules#" TargetMode="External"/><Relationship Id="rId10" Type="http://schemas.openxmlformats.org/officeDocument/2006/relationships/hyperlink" Target="https://www.cbr.nl/nl/rijschoolzoeker.htm" TargetMode="External"/><Relationship Id="rId19" Type="http://schemas.openxmlformats.org/officeDocument/2006/relationships/hyperlink" Target="https://www.ns.n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br.nl" TargetMode="External"/><Relationship Id="rId14" Type="http://schemas.openxmlformats.org/officeDocument/2006/relationships/hyperlink" Target="https://www.abw.nl/media/SAF-Engels.pdf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Joseph</dc:creator>
  <dc:description/>
  <cp:lastModifiedBy>Frances Joseph</cp:lastModifiedBy>
  <cp:revision>2</cp:revision>
  <cp:lastPrinted>2021-08-27T09:31:00Z</cp:lastPrinted>
  <dcterms:created xsi:type="dcterms:W3CDTF">2021-08-27T10:09:00Z</dcterms:created>
  <dcterms:modified xsi:type="dcterms:W3CDTF">2021-08-27T10:09:00Z</dcterms:modified>
</cp:coreProperties>
</file>